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C3" w:rsidRPr="00256BC3" w:rsidRDefault="005D55C3" w:rsidP="005D55C3">
      <w:pPr>
        <w:spacing w:after="0" w:line="120" w:lineRule="auto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3870"/>
        <w:gridCol w:w="720"/>
        <w:gridCol w:w="990"/>
        <w:gridCol w:w="2430"/>
        <w:gridCol w:w="360"/>
      </w:tblGrid>
      <w:tr w:rsidR="00C14541" w:rsidRPr="00256BC3" w:rsidTr="00256BC3">
        <w:trPr>
          <w:trHeight w:val="36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1847" w:rsidRPr="00256BC3" w:rsidRDefault="003D16C2" w:rsidP="003D16C2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Date</w:t>
            </w:r>
            <w:r w:rsidR="00321847" w:rsidRPr="00256BC3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47" w:rsidRPr="00256BC3" w:rsidRDefault="00321847" w:rsidP="00256BC3">
            <w:pPr>
              <w:spacing w:after="0" w:line="240" w:lineRule="auto"/>
              <w:ind w:left="1422" w:right="702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21847" w:rsidRPr="00256BC3" w:rsidTr="00256BC3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63A" w:rsidRDefault="00B9463A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1847" w:rsidRPr="00256BC3" w:rsidRDefault="003D16C2" w:rsidP="003D16C2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Name and Age</w:t>
            </w:r>
            <w:r w:rsidR="00321847" w:rsidRPr="00256BC3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21847" w:rsidRPr="00256BC3" w:rsidRDefault="00321847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256BC3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Default="003D16C2" w:rsidP="00D704D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D704D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256BC3">
              <w:rPr>
                <w:rFonts w:asciiTheme="majorHAnsi" w:hAnsiTheme="majorHAnsi" w:cs="Arial"/>
                <w:sz w:val="28"/>
                <w:szCs w:val="28"/>
              </w:rPr>
              <w:t>Address: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704D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3D16C2">
        <w:trPr>
          <w:gridAfter w:val="1"/>
          <w:wAfter w:w="360" w:type="dxa"/>
          <w:trHeight w:val="3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Default="003D16C2" w:rsidP="00D704D6">
            <w:pPr>
              <w:spacing w:after="0" w:line="240" w:lineRule="auto"/>
              <w:ind w:right="-108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D704D6">
            <w:pPr>
              <w:spacing w:after="0" w:line="240" w:lineRule="auto"/>
              <w:ind w:right="-108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Telephone</w:t>
            </w:r>
            <w:r w:rsidRPr="00256BC3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704D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:rsidR="003D16C2" w:rsidRPr="00256BC3" w:rsidRDefault="003D16C2" w:rsidP="00256BC3">
            <w:pPr>
              <w:spacing w:after="0" w:line="240" w:lineRule="auto"/>
              <w:ind w:right="-108"/>
              <w:rPr>
                <w:rFonts w:asciiTheme="majorHAnsi" w:hAnsiTheme="majorHAnsi" w:cs="Arial"/>
                <w:sz w:val="28"/>
                <w:szCs w:val="28"/>
              </w:rPr>
            </w:pPr>
            <w:r w:rsidRPr="00256BC3">
              <w:rPr>
                <w:rFonts w:asciiTheme="majorHAnsi" w:hAnsiTheme="majorHAnsi" w:cs="Arial"/>
                <w:sz w:val="28"/>
                <w:szCs w:val="28"/>
              </w:rPr>
              <w:t>Cell</w:t>
            </w: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99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256BC3">
        <w:trPr>
          <w:gridAfter w:val="1"/>
          <w:wAfter w:w="360" w:type="dxa"/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256BC3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Pr="00256BC3" w:rsidRDefault="003D16C2" w:rsidP="00B9463A">
            <w:pPr>
              <w:spacing w:after="0" w:line="240" w:lineRule="auto"/>
              <w:ind w:right="-198"/>
              <w:rPr>
                <w:rFonts w:asciiTheme="majorHAnsi" w:hAnsiTheme="majorHAnsi" w:cs="Arial"/>
                <w:sz w:val="28"/>
                <w:szCs w:val="28"/>
              </w:rPr>
            </w:pPr>
            <w:r w:rsidRPr="00256BC3">
              <w:rPr>
                <w:rFonts w:asciiTheme="majorHAnsi" w:hAnsiTheme="majorHAnsi" w:cs="Arial"/>
                <w:sz w:val="28"/>
                <w:szCs w:val="28"/>
              </w:rPr>
              <w:t xml:space="preserve">Parent </w:t>
            </w:r>
            <w:r>
              <w:rPr>
                <w:rFonts w:asciiTheme="majorHAnsi" w:hAnsiTheme="majorHAnsi" w:cs="Arial"/>
                <w:sz w:val="28"/>
                <w:szCs w:val="28"/>
              </w:rPr>
              <w:t>N</w:t>
            </w:r>
            <w:r w:rsidRPr="00256BC3">
              <w:rPr>
                <w:rFonts w:asciiTheme="majorHAnsi" w:hAnsiTheme="majorHAnsi" w:cs="Arial"/>
                <w:sz w:val="28"/>
                <w:szCs w:val="28"/>
              </w:rPr>
              <w:t>ame(s):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256BC3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Default="003D16C2" w:rsidP="00256BC3">
            <w:pPr>
              <w:spacing w:after="0" w:line="240" w:lineRule="auto"/>
              <w:ind w:right="-198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B9463A">
            <w:pPr>
              <w:spacing w:after="0" w:line="240" w:lineRule="auto"/>
              <w:ind w:right="-198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Email Address(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</w:rPr>
              <w:t>es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>):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256BC3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Pr="00256BC3" w:rsidRDefault="003D16C2" w:rsidP="00256BC3">
            <w:pPr>
              <w:spacing w:after="0" w:line="240" w:lineRule="auto"/>
              <w:ind w:right="-648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256BC3">
            <w:pPr>
              <w:spacing w:after="0" w:line="240" w:lineRule="auto"/>
              <w:ind w:right="-648"/>
              <w:rPr>
                <w:rFonts w:asciiTheme="majorHAnsi" w:hAnsiTheme="majorHAnsi" w:cs="Arial"/>
                <w:sz w:val="28"/>
                <w:szCs w:val="28"/>
              </w:rPr>
            </w:pPr>
            <w:r w:rsidRPr="00256BC3">
              <w:rPr>
                <w:rFonts w:asciiTheme="majorHAnsi" w:hAnsiTheme="majorHAnsi" w:cs="Arial"/>
                <w:sz w:val="28"/>
                <w:szCs w:val="28"/>
              </w:rPr>
              <w:t>Animal Showing: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256BC3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256BC3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256BC3">
              <w:rPr>
                <w:rFonts w:asciiTheme="majorHAnsi" w:hAnsiTheme="majorHAnsi" w:cs="Arial"/>
                <w:sz w:val="28"/>
                <w:szCs w:val="28"/>
              </w:rPr>
              <w:t xml:space="preserve">Protégé </w:t>
            </w:r>
          </w:p>
          <w:p w:rsidR="003D16C2" w:rsidRPr="00256BC3" w:rsidRDefault="003D16C2" w:rsidP="005B03C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</w:t>
            </w:r>
            <w:r w:rsidRPr="00256BC3">
              <w:rPr>
                <w:rFonts w:asciiTheme="majorHAnsi" w:hAnsiTheme="majorHAnsi" w:cs="Arial"/>
                <w:sz w:val="28"/>
                <w:szCs w:val="28"/>
              </w:rPr>
              <w:t xml:space="preserve">eacher </w:t>
            </w:r>
            <w:r>
              <w:rPr>
                <w:rFonts w:asciiTheme="majorHAnsi" w:hAnsiTheme="majorHAnsi" w:cs="Arial"/>
                <w:sz w:val="28"/>
                <w:szCs w:val="28"/>
              </w:rPr>
              <w:t>N</w:t>
            </w:r>
            <w:r w:rsidRPr="00256BC3">
              <w:rPr>
                <w:rFonts w:asciiTheme="majorHAnsi" w:hAnsiTheme="majorHAnsi" w:cs="Arial"/>
                <w:sz w:val="28"/>
                <w:szCs w:val="28"/>
              </w:rPr>
              <w:t>ame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(or “need”)</w:t>
            </w:r>
            <w:r w:rsidRPr="00256BC3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3D16C2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Default="003D16C2" w:rsidP="00256BC3">
            <w:pPr>
              <w:spacing w:after="0" w:line="240" w:lineRule="auto"/>
              <w:ind w:right="-648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256BC3">
            <w:pPr>
              <w:spacing w:after="0" w:line="240" w:lineRule="auto"/>
              <w:ind w:right="-648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Protégé Teacher </w:t>
            </w:r>
            <w:r w:rsidRPr="00256BC3">
              <w:rPr>
                <w:rFonts w:asciiTheme="majorHAnsi" w:hAnsiTheme="majorHAnsi" w:cs="Arial"/>
                <w:sz w:val="28"/>
                <w:szCs w:val="28"/>
              </w:rPr>
              <w:t>Telephone:</w:t>
            </w:r>
          </w:p>
        </w:tc>
        <w:tc>
          <w:tcPr>
            <w:tcW w:w="423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3D16C2" w:rsidRPr="00256BC3" w:rsidRDefault="003D16C2" w:rsidP="00256BC3">
            <w:pPr>
              <w:spacing w:after="0" w:line="240" w:lineRule="auto"/>
              <w:ind w:right="-108"/>
              <w:rPr>
                <w:rFonts w:asciiTheme="majorHAnsi" w:hAnsiTheme="majorHAnsi" w:cs="Arial"/>
                <w:sz w:val="28"/>
                <w:szCs w:val="28"/>
              </w:rPr>
            </w:pPr>
            <w:r w:rsidRPr="00256BC3">
              <w:rPr>
                <w:rFonts w:asciiTheme="majorHAnsi" w:hAnsiTheme="majorHAnsi" w:cs="Arial"/>
                <w:sz w:val="28"/>
                <w:szCs w:val="28"/>
              </w:rPr>
              <w:t>Cell</w:t>
            </w: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99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DA3BAB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D16C2" w:rsidRPr="00256BC3" w:rsidTr="0086500C">
        <w:trPr>
          <w:gridAfter w:val="1"/>
          <w:wAfter w:w="360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C2" w:rsidRDefault="003D16C2" w:rsidP="0086500C">
            <w:pPr>
              <w:spacing w:after="0" w:line="240" w:lineRule="auto"/>
              <w:ind w:right="-198"/>
              <w:rPr>
                <w:rFonts w:asciiTheme="majorHAnsi" w:hAnsiTheme="majorHAnsi" w:cs="Arial"/>
                <w:sz w:val="28"/>
                <w:szCs w:val="28"/>
              </w:rPr>
            </w:pPr>
          </w:p>
          <w:p w:rsidR="003D16C2" w:rsidRPr="00256BC3" w:rsidRDefault="003D16C2" w:rsidP="0086500C">
            <w:pPr>
              <w:spacing w:after="0" w:line="240" w:lineRule="auto"/>
              <w:ind w:right="-198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Protégé Teacher Email Address: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16C2" w:rsidRPr="00256BC3" w:rsidRDefault="003D16C2" w:rsidP="0086500C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CF70D7" w:rsidRPr="00256BC3" w:rsidRDefault="00CF70D7" w:rsidP="00CF70D7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256BC3" w:rsidRDefault="00256BC3" w:rsidP="00ED6F2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:rsidR="00256BC3" w:rsidRDefault="00256BC3" w:rsidP="00ED6F2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:rsidR="00B56E42" w:rsidRDefault="00B56E42" w:rsidP="00321847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F70D7" w:rsidRPr="00256BC3" w:rsidRDefault="00B56E42" w:rsidP="00321847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For office use only</w:t>
      </w:r>
    </w:p>
    <w:tbl>
      <w:tblPr>
        <w:tblW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0"/>
        <w:gridCol w:w="1440"/>
        <w:gridCol w:w="3600"/>
      </w:tblGrid>
      <w:tr w:rsidR="00CF70D7" w:rsidRPr="00256BC3" w:rsidTr="00B9463A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0D7" w:rsidRPr="00256BC3" w:rsidRDefault="00B9463A" w:rsidP="00B9463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Fee $</w:t>
            </w:r>
            <w:r w:rsidR="00CF70D7" w:rsidRPr="00256BC3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70D7" w:rsidRPr="00256BC3" w:rsidRDefault="00CF70D7" w:rsidP="00DA3BAB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0D7" w:rsidRPr="00256BC3" w:rsidRDefault="00B9463A" w:rsidP="00B9463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Date </w:t>
            </w:r>
            <w:r w:rsidR="00CF70D7" w:rsidRPr="00256BC3">
              <w:rPr>
                <w:rFonts w:asciiTheme="majorHAnsi" w:hAnsiTheme="majorHAnsi" w:cs="Arial"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aid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70D7" w:rsidRPr="00256BC3" w:rsidRDefault="00CF70D7" w:rsidP="00DA3BAB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24B5D" w:rsidRPr="00256BC3" w:rsidRDefault="00024B5D" w:rsidP="00B9463A">
      <w:pPr>
        <w:rPr>
          <w:rFonts w:asciiTheme="majorHAnsi" w:hAnsiTheme="majorHAnsi" w:cs="Arial"/>
          <w:sz w:val="24"/>
          <w:szCs w:val="24"/>
        </w:rPr>
      </w:pPr>
    </w:p>
    <w:sectPr w:rsidR="00024B5D" w:rsidRPr="00256BC3" w:rsidSect="0055318C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3A" w:rsidRDefault="0081143A" w:rsidP="00256BC3">
      <w:pPr>
        <w:spacing w:after="0" w:line="240" w:lineRule="auto"/>
      </w:pPr>
      <w:r>
        <w:separator/>
      </w:r>
    </w:p>
  </w:endnote>
  <w:endnote w:type="continuationSeparator" w:id="0">
    <w:p w:rsidR="0081143A" w:rsidRDefault="0081143A" w:rsidP="0025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3A" w:rsidRDefault="0081143A" w:rsidP="00256BC3">
      <w:pPr>
        <w:spacing w:after="0" w:line="240" w:lineRule="auto"/>
      </w:pPr>
      <w:r>
        <w:separator/>
      </w:r>
    </w:p>
  </w:footnote>
  <w:footnote w:type="continuationSeparator" w:id="0">
    <w:p w:rsidR="0081143A" w:rsidRDefault="0081143A" w:rsidP="0025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72"/>
        <w:szCs w:val="72"/>
      </w:rPr>
      <w:alias w:val="Title"/>
      <w:id w:val="77738743"/>
      <w:placeholder>
        <w:docPart w:val="A01DC3501A324F5ABF8AE8E3CF772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BC3" w:rsidRDefault="00256B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6BC3">
          <w:rPr>
            <w:rFonts w:ascii="Cambria" w:eastAsia="Times New Roman" w:hAnsi="Cambria"/>
            <w:sz w:val="72"/>
            <w:szCs w:val="72"/>
          </w:rPr>
          <w:t>Protégé Registration Form</w:t>
        </w:r>
      </w:p>
    </w:sdtContent>
  </w:sdt>
  <w:p w:rsidR="00256BC3" w:rsidRDefault="00256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C3"/>
    <w:rsid w:val="000160E4"/>
    <w:rsid w:val="00024B5D"/>
    <w:rsid w:val="000754EC"/>
    <w:rsid w:val="000E40F1"/>
    <w:rsid w:val="00103F9D"/>
    <w:rsid w:val="001A46FF"/>
    <w:rsid w:val="001C0658"/>
    <w:rsid w:val="0022030C"/>
    <w:rsid w:val="00256BC3"/>
    <w:rsid w:val="00262BA7"/>
    <w:rsid w:val="002A1D75"/>
    <w:rsid w:val="002F04AB"/>
    <w:rsid w:val="00312FDD"/>
    <w:rsid w:val="003150A7"/>
    <w:rsid w:val="00321847"/>
    <w:rsid w:val="003227E4"/>
    <w:rsid w:val="00336C00"/>
    <w:rsid w:val="00371C08"/>
    <w:rsid w:val="003D16C2"/>
    <w:rsid w:val="00443B32"/>
    <w:rsid w:val="00453A2D"/>
    <w:rsid w:val="00460108"/>
    <w:rsid w:val="004759D0"/>
    <w:rsid w:val="004B1BDD"/>
    <w:rsid w:val="004F13A4"/>
    <w:rsid w:val="005258AC"/>
    <w:rsid w:val="0054091C"/>
    <w:rsid w:val="0055318C"/>
    <w:rsid w:val="005743A3"/>
    <w:rsid w:val="005B03C6"/>
    <w:rsid w:val="005B5252"/>
    <w:rsid w:val="005C404C"/>
    <w:rsid w:val="005D55C3"/>
    <w:rsid w:val="0063392A"/>
    <w:rsid w:val="0063419F"/>
    <w:rsid w:val="006367DF"/>
    <w:rsid w:val="00664A55"/>
    <w:rsid w:val="006942C1"/>
    <w:rsid w:val="006E081F"/>
    <w:rsid w:val="00740B1C"/>
    <w:rsid w:val="0080631F"/>
    <w:rsid w:val="0081143A"/>
    <w:rsid w:val="008456BE"/>
    <w:rsid w:val="008A37F1"/>
    <w:rsid w:val="008B7E5F"/>
    <w:rsid w:val="009474BB"/>
    <w:rsid w:val="00951C16"/>
    <w:rsid w:val="00964AAC"/>
    <w:rsid w:val="009D6A3C"/>
    <w:rsid w:val="009E5E39"/>
    <w:rsid w:val="00A170CD"/>
    <w:rsid w:val="00AD7834"/>
    <w:rsid w:val="00AD7E6D"/>
    <w:rsid w:val="00AF6E50"/>
    <w:rsid w:val="00AF750F"/>
    <w:rsid w:val="00AF7661"/>
    <w:rsid w:val="00B56E42"/>
    <w:rsid w:val="00B57683"/>
    <w:rsid w:val="00B63287"/>
    <w:rsid w:val="00B76F6E"/>
    <w:rsid w:val="00B9463A"/>
    <w:rsid w:val="00BC1283"/>
    <w:rsid w:val="00C060EB"/>
    <w:rsid w:val="00C14541"/>
    <w:rsid w:val="00C70E8B"/>
    <w:rsid w:val="00CF70D7"/>
    <w:rsid w:val="00D26641"/>
    <w:rsid w:val="00DA3BAB"/>
    <w:rsid w:val="00DD113F"/>
    <w:rsid w:val="00DD3EBF"/>
    <w:rsid w:val="00E14DBA"/>
    <w:rsid w:val="00E57128"/>
    <w:rsid w:val="00EB4FC3"/>
    <w:rsid w:val="00ED39C1"/>
    <w:rsid w:val="00ED6F23"/>
    <w:rsid w:val="00FA622C"/>
    <w:rsid w:val="00FD0CBF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Microsoft\Templates\TP101947228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DC3501A324F5ABF8AE8E3CF77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D19F-9C94-4E1F-B489-DBB3C62D05D8}"/>
      </w:docPartPr>
      <w:docPartBody>
        <w:p w:rsidR="00D52C42" w:rsidRDefault="00FA7109" w:rsidP="00FA7109">
          <w:pPr>
            <w:pStyle w:val="A01DC3501A324F5ABF8AE8E3CF772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9"/>
    <w:rsid w:val="00D52C42"/>
    <w:rsid w:val="00F85F4B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1DC3501A324F5ABF8AE8E3CF7725EB">
    <w:name w:val="A01DC3501A324F5ABF8AE8E3CF7725EB"/>
    <w:rsid w:val="00FA7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1DC3501A324F5ABF8AE8E3CF7725EB">
    <w:name w:val="A01DC3501A324F5ABF8AE8E3CF7725EB"/>
    <w:rsid w:val="00FA7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6F4-615A-4CCA-ADF8-39966A67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AF512-5609-4B3C-A660-21DE6497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TP101947228_template.dotx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Protégé Registration Form</vt:lpstr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Protégé Registration Form</dc:title>
  <dc:creator>abc</dc:creator>
  <cp:lastModifiedBy>dfarris</cp:lastModifiedBy>
  <cp:revision>2</cp:revision>
  <dcterms:created xsi:type="dcterms:W3CDTF">2013-01-23T18:30:00Z</dcterms:created>
  <dcterms:modified xsi:type="dcterms:W3CDTF">2013-01-23T18:30:00Z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